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F639" w14:textId="77777777" w:rsidR="00114C3D" w:rsidRDefault="00114C3D" w:rsidP="008B62F2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14:paraId="59F8B715" w14:textId="77777777" w:rsidR="00B06CF2" w:rsidRPr="008A767D" w:rsidRDefault="00114C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767D">
        <w:rPr>
          <w:rFonts w:ascii="Arial" w:hAnsi="Arial" w:cs="Arial"/>
          <w:b/>
          <w:sz w:val="20"/>
          <w:szCs w:val="20"/>
          <w:u w:val="single"/>
        </w:rPr>
        <w:t>External Reviewer Conflict of Interest Statement</w:t>
      </w:r>
    </w:p>
    <w:p w14:paraId="35947A52" w14:textId="77777777" w:rsidR="00114C3D" w:rsidRPr="008A767D" w:rsidRDefault="00114C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255F87" w14:textId="77777777" w:rsidR="00114C3D" w:rsidRPr="008A767D" w:rsidRDefault="00114C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CE794F" w14:textId="77777777" w:rsidR="00114C3D" w:rsidRPr="008A767D" w:rsidRDefault="00114C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10BF89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I am providing an external review of the application submitted to the NYS Education Department by:</w:t>
      </w:r>
    </w:p>
    <w:p w14:paraId="5990E3ED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2684F05D" w14:textId="77777777" w:rsidR="00114C3D" w:rsidRPr="008A767D" w:rsidRDefault="00114C3D" w:rsidP="00114C3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505DD86" w14:textId="77777777" w:rsidR="00114C3D" w:rsidRPr="008A767D" w:rsidRDefault="00CB4E3D" w:rsidP="008B62F2">
      <w:pPr>
        <w:jc w:val="center"/>
        <w:rPr>
          <w:rFonts w:ascii="Arial" w:hAnsi="Arial" w:cs="Arial"/>
          <w:sz w:val="18"/>
          <w:szCs w:val="18"/>
          <w:u w:val="single"/>
        </w:rPr>
      </w:pPr>
      <w:r w:rsidRPr="008A767D">
        <w:rPr>
          <w:rFonts w:ascii="Arial" w:hAnsi="Arial" w:cs="Arial"/>
          <w:sz w:val="18"/>
          <w:szCs w:val="18"/>
          <w:u w:val="single"/>
        </w:rPr>
        <w:t xml:space="preserve">(Name of </w:t>
      </w:r>
      <w:r w:rsidR="008A767D">
        <w:rPr>
          <w:rFonts w:ascii="Arial" w:hAnsi="Arial" w:cs="Arial"/>
          <w:sz w:val="18"/>
          <w:szCs w:val="18"/>
          <w:u w:val="single"/>
        </w:rPr>
        <w:t>Institution or Applicant)</w:t>
      </w:r>
    </w:p>
    <w:p w14:paraId="5D10514B" w14:textId="77777777" w:rsidR="00CB4E3D" w:rsidRPr="008A767D" w:rsidRDefault="00CB4E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60B8E80" w14:textId="77777777" w:rsidR="00CB4E3D" w:rsidRPr="008A767D" w:rsidRDefault="00CB4E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669FB1" w14:textId="77777777" w:rsidR="00114C3D" w:rsidRPr="008A767D" w:rsidRDefault="00CB4E3D" w:rsidP="00CB4E3D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The application is for (circle A </w:t>
      </w:r>
      <w:r w:rsidRPr="008A767D">
        <w:rPr>
          <w:rFonts w:ascii="Arial" w:hAnsi="Arial" w:cs="Arial"/>
          <w:b/>
          <w:sz w:val="20"/>
          <w:szCs w:val="20"/>
        </w:rPr>
        <w:t>or</w:t>
      </w:r>
      <w:r w:rsidRPr="008A767D">
        <w:rPr>
          <w:rFonts w:ascii="Arial" w:hAnsi="Arial" w:cs="Arial"/>
          <w:sz w:val="20"/>
          <w:szCs w:val="20"/>
        </w:rPr>
        <w:t xml:space="preserve"> B below)</w:t>
      </w:r>
    </w:p>
    <w:p w14:paraId="4008FEF3" w14:textId="77777777" w:rsidR="00CB4E3D" w:rsidRPr="008A767D" w:rsidRDefault="00CB4E3D" w:rsidP="00CB4E3D">
      <w:pPr>
        <w:rPr>
          <w:rFonts w:ascii="Arial" w:hAnsi="Arial" w:cs="Arial"/>
          <w:sz w:val="20"/>
          <w:szCs w:val="20"/>
        </w:rPr>
      </w:pPr>
    </w:p>
    <w:p w14:paraId="34298C37" w14:textId="77777777" w:rsidR="00CB4E3D" w:rsidRPr="008A767D" w:rsidRDefault="00CB4E3D" w:rsidP="00CB4E3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New Degree Authority </w:t>
      </w:r>
    </w:p>
    <w:p w14:paraId="38F4EEF3" w14:textId="77777777" w:rsidR="00CB4E3D" w:rsidRPr="008A767D" w:rsidRDefault="00CB4E3D" w:rsidP="00CB4E3D">
      <w:pPr>
        <w:ind w:left="720"/>
        <w:rPr>
          <w:rFonts w:ascii="Arial" w:hAnsi="Arial" w:cs="Arial"/>
          <w:sz w:val="20"/>
          <w:szCs w:val="20"/>
        </w:rPr>
      </w:pPr>
    </w:p>
    <w:p w14:paraId="277FB95E" w14:textId="77777777" w:rsidR="00CB4E3D" w:rsidRPr="008A767D" w:rsidRDefault="00CB4E3D" w:rsidP="00CB4E3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Registration of a new academic program by an existing institution of higher education:</w:t>
      </w:r>
    </w:p>
    <w:p w14:paraId="69F723DC" w14:textId="77777777" w:rsidR="00CB4E3D" w:rsidRPr="008A767D" w:rsidRDefault="00CB4E3D" w:rsidP="00CB4E3D">
      <w:pPr>
        <w:pStyle w:val="ListParagraph"/>
        <w:rPr>
          <w:rFonts w:ascii="Arial" w:hAnsi="Arial" w:cs="Arial"/>
          <w:sz w:val="20"/>
          <w:szCs w:val="20"/>
        </w:rPr>
      </w:pPr>
    </w:p>
    <w:p w14:paraId="4927B186" w14:textId="77777777" w:rsidR="00CB4E3D" w:rsidRPr="008A767D" w:rsidRDefault="00CB4E3D" w:rsidP="00CB4E3D">
      <w:pPr>
        <w:ind w:left="720"/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   </w:t>
      </w:r>
      <w:r w:rsidRPr="008A767D"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12D22C29" w14:textId="77777777" w:rsidR="00CB4E3D" w:rsidRPr="008A767D" w:rsidRDefault="00CB4E3D" w:rsidP="00CB4E3D">
      <w:pPr>
        <w:ind w:left="360"/>
        <w:rPr>
          <w:rFonts w:ascii="Arial" w:hAnsi="Arial" w:cs="Arial"/>
          <w:b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ab/>
      </w:r>
      <w:r w:rsidRPr="008A767D">
        <w:rPr>
          <w:rFonts w:ascii="Arial" w:hAnsi="Arial" w:cs="Arial"/>
          <w:sz w:val="20"/>
          <w:szCs w:val="20"/>
        </w:rPr>
        <w:tab/>
        <w:t xml:space="preserve">                                   </w:t>
      </w:r>
      <w:r w:rsidRPr="008A767D">
        <w:rPr>
          <w:rFonts w:ascii="Arial" w:hAnsi="Arial" w:cs="Arial"/>
          <w:b/>
          <w:sz w:val="20"/>
          <w:szCs w:val="20"/>
        </w:rPr>
        <w:t>(Title of Proposed Program)</w:t>
      </w:r>
    </w:p>
    <w:p w14:paraId="23F4E981" w14:textId="77777777" w:rsidR="00CB4E3D" w:rsidRPr="008A767D" w:rsidRDefault="00CB4E3D" w:rsidP="00B06CF2">
      <w:pPr>
        <w:rPr>
          <w:rFonts w:ascii="Arial" w:hAnsi="Arial" w:cs="Arial"/>
          <w:sz w:val="20"/>
          <w:szCs w:val="20"/>
        </w:rPr>
      </w:pPr>
    </w:p>
    <w:p w14:paraId="05AEADB8" w14:textId="77777777" w:rsidR="00B06CF2" w:rsidRPr="008A767D" w:rsidRDefault="00114C3D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I affirm that I:</w:t>
      </w:r>
    </w:p>
    <w:p w14:paraId="194B13A2" w14:textId="77777777" w:rsidR="00114C3D" w:rsidRPr="008A767D" w:rsidRDefault="00114C3D" w:rsidP="00B06CF2">
      <w:pPr>
        <w:rPr>
          <w:rFonts w:ascii="Arial" w:hAnsi="Arial" w:cs="Arial"/>
          <w:sz w:val="20"/>
          <w:szCs w:val="20"/>
        </w:rPr>
      </w:pPr>
    </w:p>
    <w:p w14:paraId="703CF2A2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6D352750" w14:textId="77777777" w:rsidR="00114C3D" w:rsidRPr="008A767D" w:rsidRDefault="00114C3D" w:rsidP="00114C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am not a present or former employee, student, member of the governing board, owner or shareholder of, or consultant to the institution that is seeking approval for the proposed program or</w:t>
      </w:r>
      <w:r w:rsidR="00CB4E3D" w:rsidRPr="008A767D">
        <w:rPr>
          <w:rFonts w:ascii="Arial" w:hAnsi="Arial" w:cs="Arial"/>
          <w:sz w:val="20"/>
          <w:szCs w:val="20"/>
        </w:rPr>
        <w:t xml:space="preserve"> the entity seeking approval</w:t>
      </w:r>
      <w:r w:rsidRPr="008A767D">
        <w:rPr>
          <w:rFonts w:ascii="Arial" w:hAnsi="Arial" w:cs="Arial"/>
          <w:sz w:val="20"/>
          <w:szCs w:val="20"/>
        </w:rPr>
        <w:t xml:space="preserve"> for new degree authority, and that I did not consult on, or help to develop, the application;</w:t>
      </w:r>
    </w:p>
    <w:p w14:paraId="2B3208A6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39828107" w14:textId="77777777" w:rsidR="00114C3D" w:rsidRPr="008A767D" w:rsidRDefault="00114C3D" w:rsidP="00114C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am not </w:t>
      </w:r>
      <w:proofErr w:type="gramStart"/>
      <w:r w:rsidRPr="008A767D">
        <w:rPr>
          <w:rFonts w:ascii="Arial" w:hAnsi="Arial" w:cs="Arial"/>
          <w:sz w:val="20"/>
          <w:szCs w:val="20"/>
        </w:rPr>
        <w:t>a  spouse</w:t>
      </w:r>
      <w:proofErr w:type="gramEnd"/>
      <w:r w:rsidRPr="008A767D">
        <w:rPr>
          <w:rFonts w:ascii="Arial" w:hAnsi="Arial" w:cs="Arial"/>
          <w:sz w:val="20"/>
          <w:szCs w:val="20"/>
        </w:rPr>
        <w:t>, parent, child, or sibling of any of the individuals listed above;</w:t>
      </w:r>
    </w:p>
    <w:p w14:paraId="5E9CB046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3C235941" w14:textId="77777777" w:rsidR="00114C3D" w:rsidRPr="008A767D" w:rsidRDefault="00114C3D" w:rsidP="00114C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am not seeking or being sought for employment or other relationship with the institution</w:t>
      </w:r>
      <w:r w:rsidR="00CB4E3D" w:rsidRPr="008A767D">
        <w:rPr>
          <w:rFonts w:ascii="Arial" w:hAnsi="Arial" w:cs="Arial"/>
          <w:sz w:val="20"/>
          <w:szCs w:val="20"/>
        </w:rPr>
        <w:t>/entity</w:t>
      </w:r>
      <w:r w:rsidRPr="008A767D">
        <w:rPr>
          <w:rFonts w:ascii="Arial" w:hAnsi="Arial" w:cs="Arial"/>
          <w:sz w:val="20"/>
          <w:szCs w:val="20"/>
        </w:rPr>
        <w:t xml:space="preserve"> submitting the application;</w:t>
      </w:r>
    </w:p>
    <w:p w14:paraId="3323D4B3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00A3B8D0" w14:textId="77777777" w:rsidR="00114C3D" w:rsidRPr="008A767D" w:rsidRDefault="00114C3D" w:rsidP="00114C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do </w:t>
      </w:r>
      <w:r w:rsidR="0052209D" w:rsidRPr="008A767D">
        <w:rPr>
          <w:rFonts w:ascii="Arial" w:hAnsi="Arial" w:cs="Arial"/>
          <w:sz w:val="20"/>
          <w:szCs w:val="20"/>
        </w:rPr>
        <w:t>not have now, nor have had in the past, a</w:t>
      </w:r>
      <w:r w:rsidRPr="008A767D">
        <w:rPr>
          <w:rFonts w:ascii="Arial" w:hAnsi="Arial" w:cs="Arial"/>
          <w:sz w:val="20"/>
          <w:szCs w:val="20"/>
        </w:rPr>
        <w:t xml:space="preserve"> relationship with the institution</w:t>
      </w:r>
      <w:r w:rsidR="00CB4E3D" w:rsidRPr="008A767D">
        <w:rPr>
          <w:rFonts w:ascii="Arial" w:hAnsi="Arial" w:cs="Arial"/>
          <w:sz w:val="20"/>
          <w:szCs w:val="20"/>
        </w:rPr>
        <w:t>/entity</w:t>
      </w:r>
      <w:r w:rsidRPr="008A767D">
        <w:rPr>
          <w:rFonts w:ascii="Arial" w:hAnsi="Arial" w:cs="Arial"/>
          <w:sz w:val="20"/>
          <w:szCs w:val="20"/>
        </w:rPr>
        <w:t xml:space="preserve"> submitting the application that might compromise my objectivity.</w:t>
      </w:r>
    </w:p>
    <w:p w14:paraId="23F5B89D" w14:textId="77777777" w:rsidR="00114C3D" w:rsidRPr="008A767D" w:rsidRDefault="00114C3D" w:rsidP="00B06CF2">
      <w:pPr>
        <w:rPr>
          <w:rFonts w:ascii="Arial" w:hAnsi="Arial" w:cs="Arial"/>
          <w:sz w:val="20"/>
          <w:szCs w:val="20"/>
        </w:rPr>
      </w:pPr>
    </w:p>
    <w:p w14:paraId="24B82998" w14:textId="77777777" w:rsidR="00114C3D" w:rsidRPr="008A767D" w:rsidRDefault="00114C3D" w:rsidP="00B06CF2">
      <w:pPr>
        <w:rPr>
          <w:rFonts w:ascii="Arial" w:hAnsi="Arial" w:cs="Arial"/>
          <w:b/>
          <w:sz w:val="20"/>
          <w:szCs w:val="20"/>
        </w:rPr>
      </w:pPr>
    </w:p>
    <w:p w14:paraId="482060EE" w14:textId="77777777" w:rsidR="00114C3D" w:rsidRPr="008A767D" w:rsidRDefault="00114C3D" w:rsidP="00B06CF2">
      <w:pPr>
        <w:rPr>
          <w:rFonts w:ascii="Arial" w:hAnsi="Arial" w:cs="Arial"/>
          <w:sz w:val="20"/>
          <w:szCs w:val="20"/>
        </w:rPr>
      </w:pPr>
    </w:p>
    <w:p w14:paraId="1D336F34" w14:textId="77777777" w:rsidR="00114C3D" w:rsidRPr="008A767D" w:rsidRDefault="00114C3D" w:rsidP="00B06CF2">
      <w:pPr>
        <w:rPr>
          <w:rFonts w:ascii="Arial" w:hAnsi="Arial" w:cs="Arial"/>
          <w:sz w:val="20"/>
          <w:szCs w:val="20"/>
        </w:rPr>
      </w:pPr>
    </w:p>
    <w:p w14:paraId="593DECDD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Name of </w:t>
      </w:r>
      <w:r w:rsidR="00CB4E3D" w:rsidRPr="008A767D">
        <w:rPr>
          <w:rFonts w:ascii="Arial" w:hAnsi="Arial" w:cs="Arial"/>
          <w:sz w:val="20"/>
          <w:szCs w:val="20"/>
        </w:rPr>
        <w:t>External</w:t>
      </w:r>
      <w:r w:rsidRPr="008A767D">
        <w:rPr>
          <w:rFonts w:ascii="Arial" w:hAnsi="Arial" w:cs="Arial"/>
          <w:sz w:val="20"/>
          <w:szCs w:val="20"/>
        </w:rPr>
        <w:t xml:space="preserve"> Reviewer (please print):</w:t>
      </w:r>
    </w:p>
    <w:p w14:paraId="37B4C55C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2D04238E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12D4BCDB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065DCEDE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Signature: </w:t>
      </w:r>
    </w:p>
    <w:p w14:paraId="57D5BBB1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3D8E531D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_________________________________________________  </w:t>
      </w:r>
    </w:p>
    <w:p w14:paraId="181742E6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4F6E3058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5141820D" w14:textId="77777777" w:rsidR="00385259" w:rsidRDefault="00B06CF2" w:rsidP="00B06CF2">
      <w:r w:rsidRPr="008A767D">
        <w:rPr>
          <w:rFonts w:ascii="Arial" w:hAnsi="Arial" w:cs="Arial"/>
          <w:sz w:val="20"/>
          <w:szCs w:val="20"/>
        </w:rPr>
        <w:t>Date:</w:t>
      </w:r>
      <w:r w:rsidR="008A767D">
        <w:rPr>
          <w:rFonts w:ascii="Arial" w:hAnsi="Arial" w:cs="Arial"/>
          <w:sz w:val="20"/>
          <w:szCs w:val="20"/>
        </w:rPr>
        <w:t xml:space="preserve"> </w:t>
      </w:r>
      <w:r w:rsidRPr="008A767D">
        <w:rPr>
          <w:rFonts w:ascii="Arial" w:hAnsi="Arial" w:cs="Arial"/>
          <w:sz w:val="20"/>
          <w:szCs w:val="20"/>
        </w:rPr>
        <w:t>_______________________</w:t>
      </w:r>
      <w:r w:rsidR="00385259" w:rsidRPr="008A767D">
        <w:rPr>
          <w:rFonts w:ascii="Arial" w:hAnsi="Arial" w:cs="Arial"/>
          <w:sz w:val="20"/>
          <w:szCs w:val="20"/>
        </w:rPr>
        <w:tab/>
      </w:r>
      <w:r w:rsidR="00385259" w:rsidRPr="008A767D">
        <w:rPr>
          <w:rFonts w:ascii="Arial" w:hAnsi="Arial" w:cs="Arial"/>
          <w:sz w:val="20"/>
          <w:szCs w:val="20"/>
        </w:rPr>
        <w:tab/>
      </w:r>
      <w:r w:rsidR="00385259" w:rsidRPr="008B62F2">
        <w:rPr>
          <w:sz w:val="20"/>
          <w:szCs w:val="20"/>
        </w:rPr>
        <w:tab/>
      </w:r>
      <w:r w:rsidR="00385259" w:rsidRPr="008B62F2">
        <w:rPr>
          <w:sz w:val="20"/>
          <w:szCs w:val="20"/>
        </w:rPr>
        <w:tab/>
      </w:r>
      <w:r w:rsidR="00385259" w:rsidRPr="008B62F2">
        <w:rPr>
          <w:sz w:val="20"/>
          <w:szCs w:val="20"/>
        </w:rPr>
        <w:tab/>
      </w:r>
      <w:r w:rsidR="00385259">
        <w:tab/>
      </w:r>
      <w:r w:rsidR="00385259">
        <w:tab/>
      </w:r>
    </w:p>
    <w:sectPr w:rsidR="00385259" w:rsidSect="000109D8">
      <w:headerReference w:type="first" r:id="rId7"/>
      <w:pgSz w:w="12240" w:h="15840" w:code="1"/>
      <w:pgMar w:top="2400" w:right="1080" w:bottom="11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7D5A" w14:textId="77777777" w:rsidR="00193C9C" w:rsidRDefault="00193C9C">
      <w:r>
        <w:separator/>
      </w:r>
    </w:p>
  </w:endnote>
  <w:endnote w:type="continuationSeparator" w:id="0">
    <w:p w14:paraId="082259EE" w14:textId="77777777" w:rsidR="00193C9C" w:rsidRDefault="001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FDA5" w14:textId="77777777" w:rsidR="00193C9C" w:rsidRDefault="00193C9C">
      <w:r>
        <w:separator/>
      </w:r>
    </w:p>
  </w:footnote>
  <w:footnote w:type="continuationSeparator" w:id="0">
    <w:p w14:paraId="1805CAF3" w14:textId="77777777" w:rsidR="00193C9C" w:rsidRDefault="0019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52C9" w14:textId="77777777" w:rsidR="00385259" w:rsidRDefault="00385259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rFonts w:ascii="Univers Condensed" w:hAnsi="Univers Condensed"/>
        <w:b/>
        <w:noProof/>
        <w:sz w:val="20"/>
      </w:rPr>
      <w:pict w14:anchorId="7A78C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2pt;margin-top:31.2pt;width:84.3pt;height:86.4pt;z-index:251657216;mso-position-horizontal-relative:page;mso-position-vertical-relative:page" o:allowincell="f">
          <v:imagedata r:id="rId1" o:title="SEDseal"/>
          <w10:wrap anchorx="page" anchory="page"/>
        </v:shape>
      </w:pict>
    </w:r>
  </w:p>
  <w:p w14:paraId="57A2D032" w14:textId="77777777" w:rsidR="00385259" w:rsidRDefault="00385259">
    <w:pPr>
      <w:spacing w:line="160" w:lineRule="exact"/>
      <w:ind w:left="2880"/>
      <w:rPr>
        <w:rFonts w:ascii="Univers Condensed" w:hAnsi="Univers Condensed"/>
        <w:b/>
        <w:sz w:val="18"/>
      </w:rPr>
    </w:pPr>
  </w:p>
  <w:p w14:paraId="1C19EC94" w14:textId="77777777" w:rsidR="00385259" w:rsidRDefault="00385259">
    <w:pPr>
      <w:spacing w:line="160" w:lineRule="exact"/>
      <w:ind w:left="2880"/>
      <w:rPr>
        <w:rFonts w:ascii="Univers Condensed" w:hAnsi="Univers Condensed"/>
        <w:b/>
        <w:sz w:val="18"/>
      </w:rPr>
    </w:pPr>
  </w:p>
  <w:p w14:paraId="29959826" w14:textId="77777777" w:rsidR="00385259" w:rsidRDefault="00385259">
    <w:pPr>
      <w:ind w:left="1680"/>
      <w:outlineLvl w:val="0"/>
      <w:rPr>
        <w:rFonts w:ascii="Univers Condensed" w:hAnsi="Univers Condensed"/>
        <w:sz w:val="20"/>
      </w:rPr>
    </w:pPr>
    <w:r>
      <w:rPr>
        <w:rFonts w:ascii="Univers Condensed" w:hAnsi="Univers Condensed"/>
        <w:b/>
        <w:sz w:val="20"/>
      </w:rPr>
      <w:t xml:space="preserve">THE STATE EDUCATION DEPARTMENT </w:t>
    </w:r>
    <w:r>
      <w:rPr>
        <w:rFonts w:ascii="Univers Condensed" w:hAnsi="Univers Condensed"/>
        <w:sz w:val="20"/>
      </w:rPr>
      <w:t xml:space="preserve">/ THE UNIVERSITY OF THE STATE OF </w:t>
    </w:r>
    <w:smartTag w:uri="urn:schemas-microsoft-com:office:smarttags" w:element="State">
      <w:r>
        <w:rPr>
          <w:rFonts w:ascii="Univers Condensed" w:hAnsi="Univers Condensed"/>
          <w:sz w:val="20"/>
        </w:rPr>
        <w:t>NEW YORK</w:t>
      </w:r>
    </w:smartTag>
    <w:r>
      <w:rPr>
        <w:rFonts w:ascii="Univers Condensed" w:hAnsi="Univers Condensed"/>
        <w:sz w:val="20"/>
      </w:rPr>
      <w:t xml:space="preserve"> / </w:t>
    </w:r>
    <w:smartTag w:uri="urn:schemas-microsoft-com:office:smarttags" w:element="place">
      <w:smartTag w:uri="urn:schemas-microsoft-com:office:smarttags" w:element="City">
        <w:r>
          <w:rPr>
            <w:rFonts w:ascii="Univers Condensed" w:hAnsi="Univers Condensed"/>
            <w:sz w:val="20"/>
          </w:rPr>
          <w:t>ALBANY</w:t>
        </w:r>
      </w:smartTag>
      <w:r>
        <w:rPr>
          <w:rFonts w:ascii="Univers Condensed" w:hAnsi="Univers Condensed"/>
          <w:sz w:val="20"/>
        </w:rPr>
        <w:t xml:space="preserve">, </w:t>
      </w:r>
      <w:smartTag w:uri="urn:schemas-microsoft-com:office:smarttags" w:element="State">
        <w:r>
          <w:rPr>
            <w:rFonts w:ascii="Univers Condensed" w:hAnsi="Univers Condensed"/>
            <w:sz w:val="20"/>
          </w:rPr>
          <w:t>NY</w:t>
        </w:r>
      </w:smartTag>
      <w:r>
        <w:rPr>
          <w:rFonts w:ascii="Univers Condensed" w:hAnsi="Univers Condensed"/>
          <w:sz w:val="20"/>
        </w:rPr>
        <w:t xml:space="preserve"> </w:t>
      </w:r>
      <w:smartTag w:uri="urn:schemas-microsoft-com:office:smarttags" w:element="PostalCode">
        <w:r>
          <w:rPr>
            <w:rFonts w:ascii="Univers Condensed" w:hAnsi="Univers Condensed"/>
            <w:sz w:val="20"/>
          </w:rPr>
          <w:t>12234</w:t>
        </w:r>
      </w:smartTag>
    </w:smartTag>
  </w:p>
  <w:p w14:paraId="6AFAADFD" w14:textId="77777777" w:rsidR="00385259" w:rsidRDefault="00385259">
    <w:pPr>
      <w:ind w:left="1680"/>
      <w:rPr>
        <w:rFonts w:ascii="Univers Condensed" w:hAnsi="Univers Condensed"/>
        <w:sz w:val="20"/>
      </w:rPr>
    </w:pPr>
    <w:r>
      <w:rPr>
        <w:rFonts w:ascii="Univers Condensed" w:hAnsi="Univers Condensed"/>
        <w:noProof/>
        <w:sz w:val="20"/>
      </w:rPr>
      <w:pict w14:anchorId="06C61992">
        <v:line id="_x0000_s2050" style="position:absolute;left:0;text-align:left;flip:y;z-index:251658240" from="87pt,5.2pt" to="475.8pt,5.4pt" o:allowincell="f" strokeweight=".5pt"/>
      </w:pict>
    </w:r>
  </w:p>
  <w:p w14:paraId="2DF1A7FD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HIGHER EDUCATION</w:t>
    </w:r>
  </w:p>
  <w:p w14:paraId="2AC67019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College and University Evaluation</w:t>
    </w:r>
  </w:p>
  <w:p w14:paraId="19C74B19" w14:textId="77777777" w:rsidR="00385259" w:rsidRDefault="00E15A7C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Room 9</w:t>
    </w:r>
    <w:r w:rsidR="00CB17A6">
      <w:rPr>
        <w:rFonts w:ascii="Univers Condensed" w:hAnsi="Univers Condensed"/>
        <w:sz w:val="18"/>
      </w:rPr>
      <w:t>6</w:t>
    </w:r>
    <w:r>
      <w:rPr>
        <w:rFonts w:ascii="Univers Condensed" w:hAnsi="Univers Condensed"/>
        <w:sz w:val="18"/>
      </w:rPr>
      <w:t>9 EBA</w:t>
    </w:r>
  </w:p>
  <w:p w14:paraId="0D98B3A9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Univers Condensed" w:hAnsi="Univers Condensed"/>
            <w:sz w:val="18"/>
          </w:rPr>
          <w:t>89 Washington Avenue</w:t>
        </w:r>
      </w:smartTag>
    </w:smartTag>
  </w:p>
  <w:p w14:paraId="36310900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Univers Condensed" w:hAnsi="Univers Condensed"/>
            <w:sz w:val="18"/>
          </w:rPr>
          <w:t>Albany</w:t>
        </w:r>
      </w:smartTag>
      <w:r>
        <w:rPr>
          <w:rFonts w:ascii="Univers Condensed" w:hAnsi="Univers Condensed"/>
          <w:sz w:val="18"/>
        </w:rPr>
        <w:t xml:space="preserve">, </w:t>
      </w:r>
      <w:smartTag w:uri="urn:schemas-microsoft-com:office:smarttags" w:element="State">
        <w:r>
          <w:rPr>
            <w:rFonts w:ascii="Univers Condensed" w:hAnsi="Univers Condensed"/>
            <w:sz w:val="18"/>
          </w:rPr>
          <w:t>New York</w:t>
        </w:r>
      </w:smartTag>
      <w:r>
        <w:rPr>
          <w:rFonts w:ascii="Univers Condensed" w:hAnsi="Univers Condensed"/>
          <w:sz w:val="18"/>
        </w:rPr>
        <w:t xml:space="preserve"> </w:t>
      </w:r>
      <w:smartTag w:uri="urn:schemas-microsoft-com:office:smarttags" w:element="PostalCode">
        <w:r>
          <w:rPr>
            <w:rFonts w:ascii="Univers Condensed" w:hAnsi="Univers Condensed"/>
            <w:sz w:val="18"/>
          </w:rPr>
          <w:t>12234</w:t>
        </w:r>
      </w:smartTag>
    </w:smartTag>
  </w:p>
  <w:p w14:paraId="12331E18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 xml:space="preserve">Tel. (518) </w:t>
    </w:r>
    <w:r w:rsidR="00E15A7C">
      <w:rPr>
        <w:rFonts w:ascii="Univers Condensed" w:hAnsi="Univers Condensed"/>
        <w:sz w:val="18"/>
      </w:rPr>
      <w:t>474-1551</w:t>
    </w:r>
  </w:p>
  <w:p w14:paraId="4E163112" w14:textId="77777777" w:rsidR="00385259" w:rsidRPr="00B104B1" w:rsidRDefault="00385259">
    <w:pPr>
      <w:spacing w:line="200" w:lineRule="exact"/>
      <w:ind w:left="1680"/>
      <w:rPr>
        <w:rFonts w:ascii="Univers Condensed" w:hAnsi="Univers Condensed"/>
        <w:sz w:val="18"/>
        <w:lang w:val="it-IT"/>
      </w:rPr>
    </w:pPr>
    <w:proofErr w:type="gramStart"/>
    <w:r>
      <w:rPr>
        <w:rFonts w:ascii="Univers Condensed" w:hAnsi="Univers Condensed"/>
        <w:sz w:val="18"/>
      </w:rPr>
      <w:t>Fax  (</w:t>
    </w:r>
    <w:proofErr w:type="gramEnd"/>
    <w:r>
      <w:rPr>
        <w:rFonts w:ascii="Univers Condensed" w:hAnsi="Univers Condensed"/>
        <w:sz w:val="18"/>
      </w:rPr>
      <w:t xml:space="preserve">518) 486-2779 </w:t>
    </w:r>
  </w:p>
  <w:p w14:paraId="44655BC7" w14:textId="77777777" w:rsidR="00385259" w:rsidRPr="00B104B1" w:rsidRDefault="00385259">
    <w:pPr>
      <w:spacing w:line="200" w:lineRule="exact"/>
      <w:ind w:left="1680"/>
      <w:rPr>
        <w:rFonts w:ascii="Univers Condensed" w:hAnsi="Univers Condensed"/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84A"/>
    <w:multiLevelType w:val="hybridMultilevel"/>
    <w:tmpl w:val="9892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3E9"/>
    <w:multiLevelType w:val="hybridMultilevel"/>
    <w:tmpl w:val="9C40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5F34"/>
    <w:multiLevelType w:val="hybridMultilevel"/>
    <w:tmpl w:val="329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6CAF"/>
    <w:multiLevelType w:val="hybridMultilevel"/>
    <w:tmpl w:val="4FB2ED5A"/>
    <w:lvl w:ilvl="0" w:tplc="65F86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C73"/>
    <w:rsid w:val="000109D8"/>
    <w:rsid w:val="00034E9F"/>
    <w:rsid w:val="000670D8"/>
    <w:rsid w:val="00085701"/>
    <w:rsid w:val="00090630"/>
    <w:rsid w:val="00097EBB"/>
    <w:rsid w:val="000F3B81"/>
    <w:rsid w:val="00103A73"/>
    <w:rsid w:val="00114C3D"/>
    <w:rsid w:val="00184EA6"/>
    <w:rsid w:val="001904E3"/>
    <w:rsid w:val="00193C9C"/>
    <w:rsid w:val="001A4E73"/>
    <w:rsid w:val="002079B5"/>
    <w:rsid w:val="00216848"/>
    <w:rsid w:val="0022133A"/>
    <w:rsid w:val="00231494"/>
    <w:rsid w:val="002713DF"/>
    <w:rsid w:val="00282A5A"/>
    <w:rsid w:val="00296BBB"/>
    <w:rsid w:val="00331A94"/>
    <w:rsid w:val="003656B0"/>
    <w:rsid w:val="00385259"/>
    <w:rsid w:val="00390F08"/>
    <w:rsid w:val="003E16F5"/>
    <w:rsid w:val="003F0215"/>
    <w:rsid w:val="00403A93"/>
    <w:rsid w:val="00407126"/>
    <w:rsid w:val="00453B9A"/>
    <w:rsid w:val="004563E3"/>
    <w:rsid w:val="00465E2A"/>
    <w:rsid w:val="0048395B"/>
    <w:rsid w:val="004D6768"/>
    <w:rsid w:val="00511A0E"/>
    <w:rsid w:val="00513C0E"/>
    <w:rsid w:val="0052059F"/>
    <w:rsid w:val="0052209D"/>
    <w:rsid w:val="005247AE"/>
    <w:rsid w:val="00542B50"/>
    <w:rsid w:val="005F3C9D"/>
    <w:rsid w:val="00611001"/>
    <w:rsid w:val="006115C3"/>
    <w:rsid w:val="00644A93"/>
    <w:rsid w:val="00644D73"/>
    <w:rsid w:val="006832FB"/>
    <w:rsid w:val="006927AB"/>
    <w:rsid w:val="00697401"/>
    <w:rsid w:val="006B54FF"/>
    <w:rsid w:val="006C7992"/>
    <w:rsid w:val="00747C1B"/>
    <w:rsid w:val="007779F3"/>
    <w:rsid w:val="00791292"/>
    <w:rsid w:val="0082116D"/>
    <w:rsid w:val="00822D2D"/>
    <w:rsid w:val="00834F11"/>
    <w:rsid w:val="0085342C"/>
    <w:rsid w:val="00886082"/>
    <w:rsid w:val="00887AD0"/>
    <w:rsid w:val="008A633F"/>
    <w:rsid w:val="008A767D"/>
    <w:rsid w:val="008B62F2"/>
    <w:rsid w:val="008B6A6F"/>
    <w:rsid w:val="008D13AC"/>
    <w:rsid w:val="009055B2"/>
    <w:rsid w:val="00963B21"/>
    <w:rsid w:val="009776D0"/>
    <w:rsid w:val="009D567B"/>
    <w:rsid w:val="00A65415"/>
    <w:rsid w:val="00A70474"/>
    <w:rsid w:val="00AA4CB7"/>
    <w:rsid w:val="00AD7FC4"/>
    <w:rsid w:val="00B0012B"/>
    <w:rsid w:val="00B06CF2"/>
    <w:rsid w:val="00B104B1"/>
    <w:rsid w:val="00B367F6"/>
    <w:rsid w:val="00B41A94"/>
    <w:rsid w:val="00B56638"/>
    <w:rsid w:val="00B57F2F"/>
    <w:rsid w:val="00B750EC"/>
    <w:rsid w:val="00B91900"/>
    <w:rsid w:val="00BA5BE1"/>
    <w:rsid w:val="00BF6E35"/>
    <w:rsid w:val="00C03663"/>
    <w:rsid w:val="00C07EC8"/>
    <w:rsid w:val="00C24EE8"/>
    <w:rsid w:val="00C81D0B"/>
    <w:rsid w:val="00CB17A6"/>
    <w:rsid w:val="00CB4E3D"/>
    <w:rsid w:val="00D111E0"/>
    <w:rsid w:val="00DD2C73"/>
    <w:rsid w:val="00E15A7C"/>
    <w:rsid w:val="00E77DC5"/>
    <w:rsid w:val="00E83EA4"/>
    <w:rsid w:val="00EC3FAF"/>
    <w:rsid w:val="00EF415F"/>
    <w:rsid w:val="00F279BD"/>
    <w:rsid w:val="00F371FA"/>
    <w:rsid w:val="00F52D87"/>
    <w:rsid w:val="00F7764A"/>
    <w:rsid w:val="00F84C53"/>
    <w:rsid w:val="00F86F48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53A0E7DD"/>
  <w15:chartTrackingRefBased/>
  <w15:docId w15:val="{87272621-8351-4A29-B58D-A596496D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E35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B21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1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E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inton\Application%20Data\Microsoft\Templates\Savo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Savo ltrhead.dot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23, 2010</vt:lpstr>
    </vt:vector>
  </TitlesOfParts>
  <Company>NYSED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23, 2010</dc:title>
  <dc:subject/>
  <dc:creator>Shelly Clinton</dc:creator>
  <cp:keywords/>
  <cp:lastModifiedBy>Patricia Oleaga</cp:lastModifiedBy>
  <cp:revision>2</cp:revision>
  <cp:lastPrinted>2012-07-20T18:58:00Z</cp:lastPrinted>
  <dcterms:created xsi:type="dcterms:W3CDTF">2019-02-11T20:11:00Z</dcterms:created>
  <dcterms:modified xsi:type="dcterms:W3CDTF">2019-02-11T20:11:00Z</dcterms:modified>
</cp:coreProperties>
</file>