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bookmarkStart w:id="0" w:name="_GoBack"/>
          <w:bookmarkEnd w:id="0"/>
          <w:p w:rsidR="00931623" w:rsidRPr="00D43B78" w:rsidRDefault="006549AB" w:rsidP="00D52FB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276224</wp:posOffset>
                      </wp:positionV>
                      <wp:extent cx="3084195" cy="2581275"/>
                      <wp:effectExtent l="0" t="0" r="0" b="0"/>
                      <wp:wrapNone/>
                      <wp:docPr id="1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733116625"/>
                                    <w:placeholder>
                                      <w:docPart w:val="2E3580A6DFF447E18671D7D86B4833B6"/>
                                    </w:placeholder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576444" w:rsidRPr="00576444" w:rsidRDefault="00576444" w:rsidP="00576444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576444" w:rsidRPr="00D43259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576444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Default="00D43259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576444" w:rsidRPr="00576444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576444" w:rsidRPr="00D474C8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576444" w:rsidRPr="00D474C8" w:rsidRDefault="00576444" w:rsidP="00576444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76444" w:rsidRPr="00351307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576444" w:rsidRPr="00351307" w:rsidRDefault="00576444" w:rsidP="00576444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576444" w:rsidRPr="00351307" w:rsidRDefault="00576444" w:rsidP="00576444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576444" w:rsidRPr="00576444" w:rsidRDefault="00576444" w:rsidP="00576444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576444" w:rsidRPr="006B34E9" w:rsidRDefault="00C75677" w:rsidP="00576444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576444" w:rsidRPr="006B34E9" w:rsidRDefault="00576444" w:rsidP="00576444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-808779207"/>
                                    <w:placeholder>
                                      <w:docPart w:val="E116185A27994494ADAD988FA6EE8EE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576444" w:rsidRPr="006B34E9" w:rsidRDefault="00576444" w:rsidP="00576444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22.5pt;margin-top:21.75pt;width:242.85pt;height:2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1733116625"/>
                              <w:placeholder>
                                <w:docPart w:val="2E3580A6DFF447E18671D7D86B4833B6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576444" w:rsidRPr="00576444" w:rsidRDefault="00576444" w:rsidP="00576444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576444" w:rsidRPr="00D43259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576444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Default="00D43259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576444" w:rsidRPr="00576444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576444" w:rsidRPr="00D474C8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576444" w:rsidRPr="00D474C8" w:rsidRDefault="00576444" w:rsidP="00576444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76444" w:rsidRPr="00351307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576444" w:rsidRPr="00351307" w:rsidRDefault="00576444" w:rsidP="00576444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76444" w:rsidRPr="00351307" w:rsidRDefault="00576444" w:rsidP="00576444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576444" w:rsidRPr="00576444" w:rsidRDefault="00576444" w:rsidP="00576444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576444" w:rsidRPr="006B34E9" w:rsidRDefault="00576444" w:rsidP="00576444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576444" w:rsidRPr="006B34E9" w:rsidRDefault="00576444" w:rsidP="00576444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-808779207"/>
                              <w:placeholder>
                                <w:docPart w:val="E116185A27994494ADAD988FA6EE8EEB"/>
                              </w:placeholder>
                              <w:showingPlcHdr/>
                            </w:sdtPr>
                            <w:sdtContent>
                              <w:p w:rsidR="00576444" w:rsidRPr="006B34E9" w:rsidRDefault="00576444" w:rsidP="00576444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9525" t="9525" r="9525" b="9525"/>
                      <wp:wrapNone/>
                      <wp:docPr id="1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1.75pt;margin-top:21.75pt;width:243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J8hQIAAAo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276225</wp:posOffset>
                      </wp:positionV>
                      <wp:extent cx="3084195" cy="2581275"/>
                      <wp:effectExtent l="0" t="0" r="0" b="0"/>
                      <wp:wrapNone/>
                      <wp:docPr id="10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884594676"/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6549AB" w:rsidRPr="00576444" w:rsidRDefault="006549AB" w:rsidP="006549AB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6549AB" w:rsidRPr="00D43259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D43259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Pr="00576444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6549AB" w:rsidRPr="006B34E9" w:rsidRDefault="00C75677" w:rsidP="006549AB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6549AB" w:rsidRPr="006B34E9" w:rsidRDefault="006549AB" w:rsidP="006549A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2137439769"/>
                                    <w:showingPlcHdr/>
                                  </w:sdtPr>
                                  <w:sdtEndPr/>
                                  <w:sdtContent>
                                    <w:p w:rsidR="006549AB" w:rsidRPr="006B34E9" w:rsidRDefault="006549AB" w:rsidP="006549AB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.5pt;margin-top:21.75pt;width:242.85pt;height:2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1884594676"/>
                              <w:placeholder>
                                <w:docPart w:val="21D435BF9B054D3290AC7900406003CF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6549AB" w:rsidRPr="00576444" w:rsidRDefault="006549AB" w:rsidP="006549AB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6549AB" w:rsidRPr="00D43259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D43259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Pr="00576444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549AB" w:rsidRPr="006B34E9" w:rsidRDefault="006549AB" w:rsidP="006549AB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6549AB" w:rsidRPr="006B34E9" w:rsidRDefault="006549AB" w:rsidP="006549A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2137439769"/>
                              <w:placeholder>
                                <w:docPart w:val="8B2E5F33976944649A283C0582668576"/>
                              </w:placeholder>
                              <w:showingPlcHdr/>
                            </w:sdtPr>
                            <w:sdtContent>
                              <w:p w:rsidR="006549AB" w:rsidRPr="006B34E9" w:rsidRDefault="006549AB" w:rsidP="006549AB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17145" t="9525" r="11430" b="952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1.6pt;margin-top:21.75pt;width:243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ET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V5i&#10;JEkHJfoMSSOyEQzN5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" filled="f" strokecolor="#c00000" strokeweight="1.5pt"/>
                  </w:pict>
                </mc:Fallback>
              </mc:AlternateContent>
            </w:r>
          </w:p>
        </w:tc>
      </w:tr>
      <w:tr w:rsidR="00931623" w:rsidRPr="00D43B78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228600</wp:posOffset>
                      </wp:positionV>
                      <wp:extent cx="3084195" cy="2579370"/>
                      <wp:effectExtent l="0" t="0" r="0" b="0"/>
                      <wp:wrapNone/>
                      <wp:docPr id="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79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-45913596"/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6549AB" w:rsidRPr="00576444" w:rsidRDefault="006549AB" w:rsidP="006549AB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6549AB" w:rsidRPr="00D43259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Pr="00576444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□ Corrosive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6549AB" w:rsidRPr="006B34E9" w:rsidRDefault="00C75677" w:rsidP="006549AB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6549AB" w:rsidRPr="006B34E9" w:rsidRDefault="006549AB" w:rsidP="006549A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925997608"/>
                                    <w:showingPlcHdr/>
                                  </w:sdtPr>
                                  <w:sdtEndPr/>
                                  <w:sdtContent>
                                    <w:p w:rsidR="006549AB" w:rsidRPr="006B34E9" w:rsidRDefault="006549AB" w:rsidP="006549AB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5pt;margin-top:18pt;width:242.85pt;height:203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45913596"/>
                              <w:placeholder>
                                <w:docPart w:val="A0DA9F507356406AB7355E0E088EFEFD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6549AB" w:rsidRPr="00576444" w:rsidRDefault="006549AB" w:rsidP="006549AB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6549AB" w:rsidRPr="00D43259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Pr="00576444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□ Corrosive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549AB" w:rsidRPr="006B34E9" w:rsidRDefault="006549AB" w:rsidP="006549AB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6549AB" w:rsidRPr="006B34E9" w:rsidRDefault="006549AB" w:rsidP="006549A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925997608"/>
                              <w:placeholder>
                                <w:docPart w:val="B18D3CAC4F474D52A3E357E1CB332B09"/>
                              </w:placeholder>
                              <w:showingPlcHdr/>
                            </w:sdtPr>
                            <w:sdtContent>
                              <w:p w:rsidR="006549AB" w:rsidRPr="006B34E9" w:rsidRDefault="006549AB" w:rsidP="006549AB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1.6pt;margin-top:21.6pt;width:243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Pr="00D43B78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276225</wp:posOffset>
                      </wp:positionV>
                      <wp:extent cx="3084195" cy="2533650"/>
                      <wp:effectExtent l="0" t="0" r="0" b="0"/>
                      <wp:wrapNone/>
                      <wp:docPr id="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858075627"/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6549AB" w:rsidRPr="00576444" w:rsidRDefault="006549AB" w:rsidP="006549AB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6549AB" w:rsidRPr="00D43259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Pr="00576444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6549AB" w:rsidRPr="006B34E9" w:rsidRDefault="00C75677" w:rsidP="006549AB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6549AB" w:rsidRPr="006B34E9" w:rsidRDefault="006549AB" w:rsidP="006549A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-529338446"/>
                                    <w:showingPlcHdr/>
                                  </w:sdtPr>
                                  <w:sdtEndPr/>
                                  <w:sdtContent>
                                    <w:p w:rsidR="006549AB" w:rsidRPr="006B34E9" w:rsidRDefault="006549AB" w:rsidP="006549AB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.5pt;margin-top:21.75pt;width:242.8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1858075627"/>
                              <w:placeholder>
                                <w:docPart w:val="78B95CE1A81A454EA1DB3A589CB0134B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6549AB" w:rsidRPr="00576444" w:rsidRDefault="006549AB" w:rsidP="006549AB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6549AB" w:rsidRPr="00D43259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Pr="00576444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549AB" w:rsidRPr="006B34E9" w:rsidRDefault="006549AB" w:rsidP="006549AB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6549AB" w:rsidRPr="006B34E9" w:rsidRDefault="006549AB" w:rsidP="006549A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-529338446"/>
                              <w:placeholder>
                                <w:docPart w:val="EC69797D826C4E65ACF45D9038BB5706"/>
                              </w:placeholder>
                              <w:showingPlcHdr/>
                            </w:sdtPr>
                            <w:sdtContent>
                              <w:p w:rsidR="006549AB" w:rsidRPr="006B34E9" w:rsidRDefault="006549AB" w:rsidP="006549AB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1.6pt;margin-top:21.6pt;width:243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Qf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Z5h&#10;JEkHJfoMSSOyEQzNF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" filled="f" strokecolor="#c00000" strokeweight="1.5pt"/>
                  </w:pict>
                </mc:Fallback>
              </mc:AlternateContent>
            </w:r>
          </w:p>
        </w:tc>
      </w:tr>
      <w:tr w:rsidR="00931623" w:rsidTr="00BD467A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276225</wp:posOffset>
                      </wp:positionV>
                      <wp:extent cx="3084195" cy="2533650"/>
                      <wp:effectExtent l="0" t="0" r="0" b="0"/>
                      <wp:wrapNone/>
                      <wp:docPr id="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763490189"/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6549AB" w:rsidRPr="00576444" w:rsidRDefault="006549AB" w:rsidP="006549AB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6549AB" w:rsidRPr="00D43259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Default="00D43259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6549AB" w:rsidRPr="006B34E9" w:rsidRDefault="00C75677" w:rsidP="006549AB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6549AB" w:rsidRPr="006B34E9" w:rsidRDefault="006549AB" w:rsidP="006549A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-1995171151"/>
                                    <w:showingPlcHdr/>
                                  </w:sdtPr>
                                  <w:sdtEndPr/>
                                  <w:sdtContent>
                                    <w:p w:rsidR="006549AB" w:rsidRPr="006B34E9" w:rsidRDefault="006549AB" w:rsidP="006549AB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.5pt;margin-top:21.75pt;width:242.85pt;height:19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1763490189"/>
                              <w:placeholder>
                                <w:docPart w:val="211CBF10FDF84E5BB032EA366FA6F069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6549AB" w:rsidRPr="00576444" w:rsidRDefault="006549AB" w:rsidP="006549AB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6549AB" w:rsidRPr="00D43259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Default="00D43259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549AB" w:rsidRPr="006B34E9" w:rsidRDefault="006549AB" w:rsidP="006549AB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6549AB" w:rsidRPr="006B34E9" w:rsidRDefault="006549AB" w:rsidP="006549A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-1995171151"/>
                              <w:placeholder>
                                <w:docPart w:val="1D385720E4654586A214766556137D90"/>
                              </w:placeholder>
                              <w:showingPlcHdr/>
                            </w:sdtPr>
                            <w:sdtContent>
                              <w:p w:rsidR="006549AB" w:rsidRPr="006B34E9" w:rsidRDefault="006549AB" w:rsidP="006549AB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17145" t="9525" r="11430" b="952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1.6pt;margin-top:21.75pt;width:243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8Y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Z5i&#10;JEkHJfoMSSOyEQzNl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276225</wp:posOffset>
                      </wp:positionV>
                      <wp:extent cx="3084195" cy="2533650"/>
                      <wp:effectExtent l="0" t="0" r="0" b="0"/>
                      <wp:wrapNone/>
                      <wp:docPr id="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-480228552"/>
                                  </w:sdtPr>
                                  <w:sdtEndPr>
                                    <w:rPr>
                                      <w:rFonts w:cs="Times New Roman"/>
                                      <w:color w:val="808080" w:themeColor="background1" w:themeShade="80"/>
                                    </w:rPr>
                                  </w:sdtEndPr>
                                  <w:sdtContent>
                                    <w:p w:rsidR="006549AB" w:rsidRPr="00576444" w:rsidRDefault="006549AB" w:rsidP="006549AB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Chemical/H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auto"/>
                                          <w:sz w:val="20"/>
                                        </w:rPr>
                                        <w:t>azardous Waste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Pace University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PI / </w:t>
                                      </w:r>
                                      <w:proofErr w:type="spell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Supv</w:t>
                                      </w:r>
                                      <w:proofErr w:type="spell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</w:t>
                                      </w:r>
                                      <w:proofErr w:type="gramStart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Ext.</w:t>
                                      </w:r>
                                      <w:proofErr w:type="gramEnd"/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 xml:space="preserve">                  .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Times New Roman" w:hAnsi="Times New Roman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Buildi</w:t>
                                      </w:r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ng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:_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______________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   Ro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>om:__________</w:t>
                                      </w:r>
                                    </w:p>
                                    <w:p w:rsidR="006549AB" w:rsidRPr="00D43259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Chemical Name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</w:rPr>
                                        <w:t xml:space="preserve">                          </w:t>
                                      </w:r>
                                      <w:r w:rsidRPr="00576444">
                                        <w:rPr>
                                          <w:rFonts w:ascii="Arial" w:hAnsi="Arial"/>
                                          <w:b/>
                                          <w:color w:val="auto"/>
                                          <w:sz w:val="20"/>
                                          <w:u w:val="single"/>
                                        </w:rPr>
                                        <w:t>Concentration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576444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  <w:r w:rsidRPr="00576444"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D43259" w:rsidRPr="00576444" w:rsidRDefault="00D43259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20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</w:p>
                                    <w:p w:rsidR="006549AB" w:rsidRPr="00D474C8" w:rsidRDefault="006549AB" w:rsidP="006549AB">
                                      <w:pPr>
                                        <w:spacing w:line="240" w:lineRule="auto"/>
                                        <w:ind w:left="153" w:right="153"/>
                                        <w:jc w:val="center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>Physical State:       □ Gas                □ Liquid            □ Solid</w:t>
                                      </w:r>
                                    </w:p>
                                    <w:p w:rsidR="006549AB" w:rsidRPr="00351307" w:rsidRDefault="006549AB" w:rsidP="006549AB">
                                      <w:pPr>
                                        <w:spacing w:line="240" w:lineRule="auto"/>
                                        <w:ind w:right="153"/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</w:pP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Hazard Category:   □ Flammable     □ Corrosive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□ Explosive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6549AB" w:rsidRPr="00351307" w:rsidRDefault="006549AB" w:rsidP="006549AB">
                                      <w:r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</w:t>
                                      </w:r>
                                      <w:r w:rsidRPr="00D474C8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          □ Toxic           □ Oxidizer       </w:t>
                                      </w:r>
                                      <w:r w:rsidRPr="00351307">
                                        <w:rPr>
                                          <w:rFonts w:ascii="Arial" w:hAnsi="Arial"/>
                                          <w:color w:val="auto"/>
                                          <w:sz w:val="16"/>
                                          <w:szCs w:val="24"/>
                                        </w:rPr>
                                        <w:t xml:space="preserve">□ Air/Water Reactive  </w:t>
                                      </w:r>
                                    </w:p>
                                    <w:p w:rsidR="006549AB" w:rsidRPr="00576444" w:rsidRDefault="006549AB" w:rsidP="006549A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6549AB" w:rsidRPr="006B34E9" w:rsidRDefault="00C75677" w:rsidP="006549AB">
                                      <w:pPr>
                                        <w:pStyle w:val="Heading2"/>
                                      </w:pPr>
                                    </w:p>
                                  </w:sdtContent>
                                </w:sdt>
                                <w:p w:rsidR="006549AB" w:rsidRPr="006B34E9" w:rsidRDefault="006549AB" w:rsidP="006549A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53816746"/>
                                    <w:showingPlcHdr/>
                                  </w:sdtPr>
                                  <w:sdtEndPr/>
                                  <w:sdtContent>
                                    <w:p w:rsidR="006549AB" w:rsidRPr="006B34E9" w:rsidRDefault="006549AB" w:rsidP="006549AB">
                                      <w:pPr>
                                        <w:pStyle w:val="Heading1"/>
                                      </w:pPr>
                                      <w:r w:rsidRPr="006B34E9"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.5pt;margin-top:21.75pt;width:242.85pt;height:19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" filled="f" stroked="f">
                      <v:textbox>
                        <w:txbxContent>
                          <w:sdt>
                            <w:sdtPr>
                              <w:rPr>
                                <w:rFonts w:cs="Microsoft Sans Serif"/>
                                <w:color w:val="627E9C"/>
                              </w:rPr>
                              <w:id w:val="-480228552"/>
                              <w:placeholder>
                                <w:docPart w:val="E1FA66E4BE6A43F68172273B8DB17CA7"/>
                              </w:placeholder>
                            </w:sdtPr>
                            <w:sdtEndPr>
                              <w:rPr>
                                <w:rFonts w:asciiTheme="majorHAnsi" w:hAnsiTheme="majorHAnsi" w:cs="Times New Roman"/>
                                <w:b/>
                                <w:color w:val="808080" w:themeColor="background1" w:themeShade="80"/>
                                <w:sz w:val="18"/>
                              </w:rPr>
                            </w:sdtEndPr>
                            <w:sdtContent>
                              <w:p w:rsidR="006549AB" w:rsidRPr="00576444" w:rsidRDefault="006549AB" w:rsidP="006549AB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Chemical/H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bCs/>
                                    <w:color w:val="auto"/>
                                    <w:sz w:val="20"/>
                                  </w:rPr>
                                  <w:t>azardous Waste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Pace University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PI / </w:t>
                                </w:r>
                                <w:proofErr w:type="spell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Supv</w:t>
                                </w:r>
                                <w:proofErr w:type="spell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</w:t>
                                </w:r>
                                <w:proofErr w:type="gramStart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Ext.</w:t>
                                </w:r>
                                <w:proofErr w:type="gramEnd"/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  <w:u w:val="single"/>
                                  </w:rPr>
                                  <w:t xml:space="preserve">                  .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Buildi</w:t>
                                </w:r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ng</w:t>
                                </w: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:_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______________</w:t>
                                </w: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   Ro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>om:__________</w:t>
                                </w:r>
                              </w:p>
                              <w:p w:rsidR="006549AB" w:rsidRPr="00D43259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Chemical Name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</w:rPr>
                                  <w:t xml:space="preserve">                          </w:t>
                                </w:r>
                                <w:r w:rsidRPr="00576444">
                                  <w:rPr>
                                    <w:rFonts w:ascii="Arial" w:hAnsi="Arial"/>
                                    <w:b/>
                                    <w:color w:val="auto"/>
                                    <w:sz w:val="20"/>
                                    <w:u w:val="single"/>
                                  </w:rPr>
                                  <w:t>Concentration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576444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  <w:r w:rsidRPr="00576444"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6549AB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D43259" w:rsidRPr="00576444" w:rsidRDefault="00D43259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20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6549AB" w:rsidRPr="00D474C8" w:rsidRDefault="006549AB" w:rsidP="006549AB">
                                <w:pPr>
                                  <w:spacing w:line="240" w:lineRule="auto"/>
                                  <w:ind w:left="153" w:right="153"/>
                                  <w:jc w:val="center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>Physical State:       □ Gas                □ Liquid            □ Solid</w:t>
                                </w:r>
                              </w:p>
                              <w:p w:rsidR="006549AB" w:rsidRPr="00351307" w:rsidRDefault="006549AB" w:rsidP="006549AB">
                                <w:pPr>
                                  <w:spacing w:line="240" w:lineRule="auto"/>
                                  <w:ind w:right="153"/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</w:pP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Hazard Category:   □ Flammable     □ Corrosive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□ Explosive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6549AB" w:rsidRPr="00351307" w:rsidRDefault="006549AB" w:rsidP="006549AB">
                                <w:r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</w:t>
                                </w:r>
                                <w:r w:rsidRPr="00D474C8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          □ Toxic           □ Oxidizer       </w:t>
                                </w:r>
                                <w:r w:rsidRPr="00351307">
                                  <w:rPr>
                                    <w:rFonts w:ascii="Arial" w:hAnsi="Arial"/>
                                    <w:color w:val="auto"/>
                                    <w:sz w:val="16"/>
                                    <w:szCs w:val="24"/>
                                  </w:rPr>
                                  <w:t xml:space="preserve">□ Air/Water Reactive  </w:t>
                                </w:r>
                              </w:p>
                              <w:p w:rsidR="006549AB" w:rsidRPr="00576444" w:rsidRDefault="006549AB" w:rsidP="006549AB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6549AB" w:rsidRPr="006B34E9" w:rsidRDefault="006549AB" w:rsidP="006549AB">
                                <w:pPr>
                                  <w:pStyle w:val="Heading2"/>
                                </w:pPr>
                              </w:p>
                            </w:sdtContent>
                          </w:sdt>
                          <w:p w:rsidR="006549AB" w:rsidRPr="006B34E9" w:rsidRDefault="006549AB" w:rsidP="006549A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53816746"/>
                              <w:placeholder>
                                <w:docPart w:val="CEADA1DBC7704FC09929A46CB0F69CAD"/>
                              </w:placeholder>
                              <w:showingPlcHdr/>
                            </w:sdtPr>
                            <w:sdtContent>
                              <w:p w:rsidR="006549AB" w:rsidRPr="006B34E9" w:rsidRDefault="006549AB" w:rsidP="006549AB">
                                <w:pPr>
                                  <w:pStyle w:val="Heading1"/>
                                </w:pPr>
                                <w:r w:rsidRPr="006B34E9"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1.6pt;margin-top:21.6pt;width:243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" filled="f" strokecolor="#c00000" strokeweight="1.5pt"/>
                  </w:pict>
                </mc:Fallback>
              </mc:AlternateConten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77" w:rsidRDefault="00C75677">
      <w:r>
        <w:separator/>
      </w:r>
    </w:p>
  </w:endnote>
  <w:endnote w:type="continuationSeparator" w:id="0">
    <w:p w:rsidR="00C75677" w:rsidRDefault="00C7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77" w:rsidRDefault="00C75677">
      <w:r>
        <w:separator/>
      </w:r>
    </w:p>
  </w:footnote>
  <w:footnote w:type="continuationSeparator" w:id="0">
    <w:p w:rsidR="00C75677" w:rsidRDefault="00C7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4"/>
    <w:rsid w:val="0000407E"/>
    <w:rsid w:val="000C26B3"/>
    <w:rsid w:val="000D4D79"/>
    <w:rsid w:val="003101B8"/>
    <w:rsid w:val="00360145"/>
    <w:rsid w:val="003956BD"/>
    <w:rsid w:val="003C5016"/>
    <w:rsid w:val="003D7A10"/>
    <w:rsid w:val="004024D0"/>
    <w:rsid w:val="0042398F"/>
    <w:rsid w:val="00433ACC"/>
    <w:rsid w:val="004847D9"/>
    <w:rsid w:val="004B5F3F"/>
    <w:rsid w:val="004D0BA9"/>
    <w:rsid w:val="00576444"/>
    <w:rsid w:val="005D108D"/>
    <w:rsid w:val="00626614"/>
    <w:rsid w:val="006549AB"/>
    <w:rsid w:val="007038ED"/>
    <w:rsid w:val="00931623"/>
    <w:rsid w:val="00A105E4"/>
    <w:rsid w:val="00A14E36"/>
    <w:rsid w:val="00A81105"/>
    <w:rsid w:val="00AD700E"/>
    <w:rsid w:val="00B30CFD"/>
    <w:rsid w:val="00B63D96"/>
    <w:rsid w:val="00B9487A"/>
    <w:rsid w:val="00BD467A"/>
    <w:rsid w:val="00C05352"/>
    <w:rsid w:val="00C4614D"/>
    <w:rsid w:val="00C572B0"/>
    <w:rsid w:val="00C75677"/>
    <w:rsid w:val="00C814A4"/>
    <w:rsid w:val="00CD328F"/>
    <w:rsid w:val="00D43259"/>
    <w:rsid w:val="00D43B78"/>
    <w:rsid w:val="00D52FB7"/>
    <w:rsid w:val="00D824A0"/>
    <w:rsid w:val="00E34523"/>
    <w:rsid w:val="00E864DD"/>
    <w:rsid w:val="00E94EED"/>
    <w:rsid w:val="00EC1B60"/>
    <w:rsid w:val="00EF271D"/>
    <w:rsid w:val="00F27179"/>
    <w:rsid w:val="00F80160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D96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link w:val="Heading2Char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9AB"/>
    <w:rPr>
      <w:rFonts w:asciiTheme="majorHAnsi" w:hAnsiTheme="majorHAnsi"/>
      <w:color w:val="808080" w:themeColor="background1" w:themeShade="80"/>
      <w:sz w:val="18"/>
    </w:rPr>
  </w:style>
  <w:style w:type="character" w:customStyle="1" w:styleId="Heading2Char">
    <w:name w:val="Heading 2 Char"/>
    <w:basedOn w:val="DefaultParagraphFont"/>
    <w:link w:val="Heading2"/>
    <w:rsid w:val="006549AB"/>
    <w:rPr>
      <w:rFonts w:asciiTheme="majorHAnsi" w:hAnsiTheme="majorHAnsi"/>
      <w:b/>
      <w:color w:val="808080" w:themeColor="background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D96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link w:val="Heading2Char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9AB"/>
    <w:rPr>
      <w:rFonts w:asciiTheme="majorHAnsi" w:hAnsiTheme="majorHAnsi"/>
      <w:color w:val="808080" w:themeColor="background1" w:themeShade="80"/>
      <w:sz w:val="18"/>
    </w:rPr>
  </w:style>
  <w:style w:type="character" w:customStyle="1" w:styleId="Heading2Char">
    <w:name w:val="Heading 2 Char"/>
    <w:basedOn w:val="DefaultParagraphFont"/>
    <w:link w:val="Heading2"/>
    <w:rsid w:val="006549AB"/>
    <w:rPr>
      <w:rFonts w:asciiTheme="majorHAnsi" w:hAnsiTheme="majorHAnsi"/>
      <w:b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erson\AppData\Roaming\Microsoft\Templates\Green_Shipping%20Labels5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580A6DFF447E18671D7D86B48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C4F4-8079-43BB-8318-B9533258FA02}"/>
      </w:docPartPr>
      <w:docPartBody>
        <w:p w:rsidR="007A7917" w:rsidRDefault="00C008DF" w:rsidP="00C008DF">
          <w:pPr>
            <w:pStyle w:val="2E3580A6DFF447E18671D7D86B4833B6"/>
          </w:pPr>
          <w:r>
            <w:rPr>
              <w:rStyle w:val="PlaceholderText"/>
            </w:rPr>
            <w:t>[Customer Name]</w:t>
          </w:r>
        </w:p>
      </w:docPartBody>
    </w:docPart>
    <w:docPart>
      <w:docPartPr>
        <w:name w:val="E116185A27994494ADAD988FA6EE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8FFA-4318-4236-B3C1-76CB2D092717}"/>
      </w:docPartPr>
      <w:docPartBody>
        <w:p w:rsidR="007A7917" w:rsidRDefault="00C008DF" w:rsidP="00C008DF">
          <w:pPr>
            <w:pStyle w:val="E116185A27994494ADAD988FA6EE8EEB"/>
          </w:pPr>
          <w:r>
            <w:rPr>
              <w:rFonts w:cs="Microsoft Sans Serif"/>
              <w:color w:val="627E9C"/>
            </w:rP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F"/>
    <w:rsid w:val="006304A3"/>
    <w:rsid w:val="007A7917"/>
    <w:rsid w:val="00C008DF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8DF"/>
    <w:rPr>
      <w:color w:val="808080"/>
    </w:rPr>
  </w:style>
  <w:style w:type="paragraph" w:customStyle="1" w:styleId="288E28D0D1AD4E5D8CE5DFBAD6891FD9">
    <w:name w:val="288E28D0D1AD4E5D8CE5DFBAD6891FD9"/>
  </w:style>
  <w:style w:type="paragraph" w:customStyle="1" w:styleId="AE3FD54BD5C94D0F94143414AD8C8EDC">
    <w:name w:val="AE3FD54BD5C94D0F94143414AD8C8EDC"/>
  </w:style>
  <w:style w:type="paragraph" w:customStyle="1" w:styleId="F8A74637A5B74CD2BA2D030EEDEF2706">
    <w:name w:val="F8A74637A5B74CD2BA2D030EEDEF2706"/>
  </w:style>
  <w:style w:type="paragraph" w:customStyle="1" w:styleId="542901A01E874FEC84F14A86619654A7">
    <w:name w:val="542901A01E874FEC84F14A86619654A7"/>
  </w:style>
  <w:style w:type="paragraph" w:customStyle="1" w:styleId="3FC2FCD3D6384544920DA68E4A559900">
    <w:name w:val="3FC2FCD3D6384544920DA68E4A559900"/>
  </w:style>
  <w:style w:type="paragraph" w:customStyle="1" w:styleId="D50E71442D814B9290B115DC9BDB2AD3">
    <w:name w:val="D50E71442D814B9290B115DC9BDB2AD3"/>
  </w:style>
  <w:style w:type="paragraph" w:customStyle="1" w:styleId="B20654C064A64AF7BA55CFB65AC03C57">
    <w:name w:val="B20654C064A64AF7BA55CFB65AC03C57"/>
  </w:style>
  <w:style w:type="paragraph" w:customStyle="1" w:styleId="69164DDE02DE48C89817928EC3613CE1">
    <w:name w:val="69164DDE02DE48C89817928EC3613CE1"/>
  </w:style>
  <w:style w:type="paragraph" w:customStyle="1" w:styleId="F5C1F1C1ABE745D3AB757B1CE1DEB983">
    <w:name w:val="F5C1F1C1ABE745D3AB757B1CE1DEB983"/>
  </w:style>
  <w:style w:type="paragraph" w:customStyle="1" w:styleId="9C2AED3F1C7B4B379507722D6B763A21">
    <w:name w:val="9C2AED3F1C7B4B379507722D6B763A21"/>
  </w:style>
  <w:style w:type="paragraph" w:customStyle="1" w:styleId="64F2ADDC96914CB89E41A47D024BC70D">
    <w:name w:val="64F2ADDC96914CB89E41A47D024BC70D"/>
  </w:style>
  <w:style w:type="paragraph" w:customStyle="1" w:styleId="F601E4AA05064301A921F21B88A63760">
    <w:name w:val="F601E4AA05064301A921F21B88A63760"/>
  </w:style>
  <w:style w:type="paragraph" w:customStyle="1" w:styleId="912549C560A549EA892F6507753E674B">
    <w:name w:val="912549C560A549EA892F6507753E674B"/>
  </w:style>
  <w:style w:type="paragraph" w:customStyle="1" w:styleId="F01F27C1984C40C7B1DCACAA836FBC77">
    <w:name w:val="F01F27C1984C40C7B1DCACAA836FBC77"/>
  </w:style>
  <w:style w:type="paragraph" w:customStyle="1" w:styleId="90E9395947824F8194685CD7B6A35E97">
    <w:name w:val="90E9395947824F8194685CD7B6A35E97"/>
  </w:style>
  <w:style w:type="paragraph" w:customStyle="1" w:styleId="DA18FB9390ED440A992A9193134170A7">
    <w:name w:val="DA18FB9390ED440A992A9193134170A7"/>
  </w:style>
  <w:style w:type="paragraph" w:customStyle="1" w:styleId="E18C670CFCA044DEBF7F699901F596A9">
    <w:name w:val="E18C670CFCA044DEBF7F699901F596A9"/>
  </w:style>
  <w:style w:type="paragraph" w:customStyle="1" w:styleId="81312296991E4B53997C510DF88AA5E7">
    <w:name w:val="81312296991E4B53997C510DF88AA5E7"/>
  </w:style>
  <w:style w:type="paragraph" w:customStyle="1" w:styleId="64D3E9B338FD427B8E741E0682A54DED">
    <w:name w:val="64D3E9B338FD427B8E741E0682A54DED"/>
  </w:style>
  <w:style w:type="paragraph" w:customStyle="1" w:styleId="7E8E042271204CA68FDC201CA30AB589">
    <w:name w:val="7E8E042271204CA68FDC201CA30AB589"/>
  </w:style>
  <w:style w:type="paragraph" w:customStyle="1" w:styleId="B4A9D2BE9D3D4834A4C858D23F38AA46">
    <w:name w:val="B4A9D2BE9D3D4834A4C858D23F38AA46"/>
  </w:style>
  <w:style w:type="paragraph" w:customStyle="1" w:styleId="BBABEC34C5D44ACCBADEB2A8BD6D2CB9">
    <w:name w:val="BBABEC34C5D44ACCBADEB2A8BD6D2CB9"/>
  </w:style>
  <w:style w:type="paragraph" w:customStyle="1" w:styleId="BD4C11131647401FB28834C0A78ACCA3">
    <w:name w:val="BD4C11131647401FB28834C0A78ACCA3"/>
  </w:style>
  <w:style w:type="paragraph" w:customStyle="1" w:styleId="2A7BE53CCA614E3999849B35958A4532">
    <w:name w:val="2A7BE53CCA614E3999849B35958A4532"/>
  </w:style>
  <w:style w:type="paragraph" w:customStyle="1" w:styleId="7D0AC256FB9F4427AED82D5BE7C717E3">
    <w:name w:val="7D0AC256FB9F4427AED82D5BE7C717E3"/>
  </w:style>
  <w:style w:type="paragraph" w:customStyle="1" w:styleId="951C087FDED74D0DA29B8541C4E59597">
    <w:name w:val="951C087FDED74D0DA29B8541C4E59597"/>
  </w:style>
  <w:style w:type="paragraph" w:customStyle="1" w:styleId="8830A23CB12148268B5392D882B9D4BC">
    <w:name w:val="8830A23CB12148268B5392D882B9D4BC"/>
  </w:style>
  <w:style w:type="paragraph" w:customStyle="1" w:styleId="55FF28683DFB426A97E3DC5D5E795DEE">
    <w:name w:val="55FF28683DFB426A97E3DC5D5E795DEE"/>
  </w:style>
  <w:style w:type="paragraph" w:customStyle="1" w:styleId="20C2FE65F90C459894D5EABA145BDEEE">
    <w:name w:val="20C2FE65F90C459894D5EABA145BDEEE"/>
  </w:style>
  <w:style w:type="paragraph" w:customStyle="1" w:styleId="B71479F696954531A09A91377A6AD983">
    <w:name w:val="B71479F696954531A09A91377A6AD983"/>
  </w:style>
  <w:style w:type="paragraph" w:customStyle="1" w:styleId="898F1E03834D4BDCAF8C7F5B966F00A0">
    <w:name w:val="898F1E03834D4BDCAF8C7F5B966F00A0"/>
  </w:style>
  <w:style w:type="paragraph" w:customStyle="1" w:styleId="5255D303CEAE4737A7EE40C1573D8F58">
    <w:name w:val="5255D303CEAE4737A7EE40C1573D8F58"/>
  </w:style>
  <w:style w:type="paragraph" w:customStyle="1" w:styleId="14BF8EA29F9D45E68C9BA7F80A36E379">
    <w:name w:val="14BF8EA29F9D45E68C9BA7F80A36E379"/>
  </w:style>
  <w:style w:type="paragraph" w:customStyle="1" w:styleId="5BD4F05DB54941E0A6DF759218792E62">
    <w:name w:val="5BD4F05DB54941E0A6DF759218792E62"/>
  </w:style>
  <w:style w:type="paragraph" w:customStyle="1" w:styleId="22F07DC4CD054F2198B5EB07A9FB3C82">
    <w:name w:val="22F07DC4CD054F2198B5EB07A9FB3C82"/>
  </w:style>
  <w:style w:type="paragraph" w:customStyle="1" w:styleId="35A00BC06758423CBCAD7810F93E9234">
    <w:name w:val="35A00BC06758423CBCAD7810F93E9234"/>
  </w:style>
  <w:style w:type="paragraph" w:customStyle="1" w:styleId="2E3580A6DFF447E18671D7D86B4833B6">
    <w:name w:val="2E3580A6DFF447E18671D7D86B4833B6"/>
    <w:rsid w:val="00C008DF"/>
  </w:style>
  <w:style w:type="paragraph" w:customStyle="1" w:styleId="68FDB5B8B2DA4399AAB77DF820EB89BC">
    <w:name w:val="68FDB5B8B2DA4399AAB77DF820EB89BC"/>
    <w:rsid w:val="00C008DF"/>
  </w:style>
  <w:style w:type="paragraph" w:customStyle="1" w:styleId="E116185A27994494ADAD988FA6EE8EEB">
    <w:name w:val="E116185A27994494ADAD988FA6EE8EEB"/>
    <w:rsid w:val="00C008DF"/>
  </w:style>
  <w:style w:type="paragraph" w:customStyle="1" w:styleId="AD1658A5FE7D4B27A4EAE5CE776E1A7B">
    <w:name w:val="AD1658A5FE7D4B27A4EAE5CE776E1A7B"/>
    <w:rsid w:val="00C008DF"/>
  </w:style>
  <w:style w:type="paragraph" w:customStyle="1" w:styleId="8A20956B69214DA994D81AA420647696">
    <w:name w:val="8A20956B69214DA994D81AA420647696"/>
    <w:rsid w:val="00C008DF"/>
  </w:style>
  <w:style w:type="paragraph" w:customStyle="1" w:styleId="024378E000D6409C93D04F0E0F609BAA">
    <w:name w:val="024378E000D6409C93D04F0E0F609BAA"/>
    <w:rsid w:val="00C008DF"/>
  </w:style>
  <w:style w:type="paragraph" w:customStyle="1" w:styleId="21D435BF9B054D3290AC7900406003CF">
    <w:name w:val="21D435BF9B054D3290AC7900406003CF"/>
    <w:rsid w:val="00C008DF"/>
  </w:style>
  <w:style w:type="paragraph" w:customStyle="1" w:styleId="8B2E5F33976944649A283C0582668576">
    <w:name w:val="8B2E5F33976944649A283C0582668576"/>
    <w:rsid w:val="00C008DF"/>
  </w:style>
  <w:style w:type="paragraph" w:customStyle="1" w:styleId="A0DA9F507356406AB7355E0E088EFEFD">
    <w:name w:val="A0DA9F507356406AB7355E0E088EFEFD"/>
    <w:rsid w:val="00C008DF"/>
  </w:style>
  <w:style w:type="paragraph" w:customStyle="1" w:styleId="B18D3CAC4F474D52A3E357E1CB332B09">
    <w:name w:val="B18D3CAC4F474D52A3E357E1CB332B09"/>
    <w:rsid w:val="00C008DF"/>
  </w:style>
  <w:style w:type="paragraph" w:customStyle="1" w:styleId="78B95CE1A81A454EA1DB3A589CB0134B">
    <w:name w:val="78B95CE1A81A454EA1DB3A589CB0134B"/>
    <w:rsid w:val="00C008DF"/>
  </w:style>
  <w:style w:type="paragraph" w:customStyle="1" w:styleId="EC69797D826C4E65ACF45D9038BB5706">
    <w:name w:val="EC69797D826C4E65ACF45D9038BB5706"/>
    <w:rsid w:val="00C008DF"/>
  </w:style>
  <w:style w:type="paragraph" w:customStyle="1" w:styleId="211CBF10FDF84E5BB032EA366FA6F069">
    <w:name w:val="211CBF10FDF84E5BB032EA366FA6F069"/>
    <w:rsid w:val="00C008DF"/>
  </w:style>
  <w:style w:type="paragraph" w:customStyle="1" w:styleId="1D385720E4654586A214766556137D90">
    <w:name w:val="1D385720E4654586A214766556137D90"/>
    <w:rsid w:val="00C008DF"/>
  </w:style>
  <w:style w:type="paragraph" w:customStyle="1" w:styleId="E1FA66E4BE6A43F68172273B8DB17CA7">
    <w:name w:val="E1FA66E4BE6A43F68172273B8DB17CA7"/>
    <w:rsid w:val="00C008DF"/>
  </w:style>
  <w:style w:type="paragraph" w:customStyle="1" w:styleId="CEADA1DBC7704FC09929A46CB0F69CAD">
    <w:name w:val="CEADA1DBC7704FC09929A46CB0F69CAD"/>
    <w:rsid w:val="00C008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8DF"/>
    <w:rPr>
      <w:color w:val="808080"/>
    </w:rPr>
  </w:style>
  <w:style w:type="paragraph" w:customStyle="1" w:styleId="288E28D0D1AD4E5D8CE5DFBAD6891FD9">
    <w:name w:val="288E28D0D1AD4E5D8CE5DFBAD6891FD9"/>
  </w:style>
  <w:style w:type="paragraph" w:customStyle="1" w:styleId="AE3FD54BD5C94D0F94143414AD8C8EDC">
    <w:name w:val="AE3FD54BD5C94D0F94143414AD8C8EDC"/>
  </w:style>
  <w:style w:type="paragraph" w:customStyle="1" w:styleId="F8A74637A5B74CD2BA2D030EEDEF2706">
    <w:name w:val="F8A74637A5B74CD2BA2D030EEDEF2706"/>
  </w:style>
  <w:style w:type="paragraph" w:customStyle="1" w:styleId="542901A01E874FEC84F14A86619654A7">
    <w:name w:val="542901A01E874FEC84F14A86619654A7"/>
  </w:style>
  <w:style w:type="paragraph" w:customStyle="1" w:styleId="3FC2FCD3D6384544920DA68E4A559900">
    <w:name w:val="3FC2FCD3D6384544920DA68E4A559900"/>
  </w:style>
  <w:style w:type="paragraph" w:customStyle="1" w:styleId="D50E71442D814B9290B115DC9BDB2AD3">
    <w:name w:val="D50E71442D814B9290B115DC9BDB2AD3"/>
  </w:style>
  <w:style w:type="paragraph" w:customStyle="1" w:styleId="B20654C064A64AF7BA55CFB65AC03C57">
    <w:name w:val="B20654C064A64AF7BA55CFB65AC03C57"/>
  </w:style>
  <w:style w:type="paragraph" w:customStyle="1" w:styleId="69164DDE02DE48C89817928EC3613CE1">
    <w:name w:val="69164DDE02DE48C89817928EC3613CE1"/>
  </w:style>
  <w:style w:type="paragraph" w:customStyle="1" w:styleId="F5C1F1C1ABE745D3AB757B1CE1DEB983">
    <w:name w:val="F5C1F1C1ABE745D3AB757B1CE1DEB983"/>
  </w:style>
  <w:style w:type="paragraph" w:customStyle="1" w:styleId="9C2AED3F1C7B4B379507722D6B763A21">
    <w:name w:val="9C2AED3F1C7B4B379507722D6B763A21"/>
  </w:style>
  <w:style w:type="paragraph" w:customStyle="1" w:styleId="64F2ADDC96914CB89E41A47D024BC70D">
    <w:name w:val="64F2ADDC96914CB89E41A47D024BC70D"/>
  </w:style>
  <w:style w:type="paragraph" w:customStyle="1" w:styleId="F601E4AA05064301A921F21B88A63760">
    <w:name w:val="F601E4AA05064301A921F21B88A63760"/>
  </w:style>
  <w:style w:type="paragraph" w:customStyle="1" w:styleId="912549C560A549EA892F6507753E674B">
    <w:name w:val="912549C560A549EA892F6507753E674B"/>
  </w:style>
  <w:style w:type="paragraph" w:customStyle="1" w:styleId="F01F27C1984C40C7B1DCACAA836FBC77">
    <w:name w:val="F01F27C1984C40C7B1DCACAA836FBC77"/>
  </w:style>
  <w:style w:type="paragraph" w:customStyle="1" w:styleId="90E9395947824F8194685CD7B6A35E97">
    <w:name w:val="90E9395947824F8194685CD7B6A35E97"/>
  </w:style>
  <w:style w:type="paragraph" w:customStyle="1" w:styleId="DA18FB9390ED440A992A9193134170A7">
    <w:name w:val="DA18FB9390ED440A992A9193134170A7"/>
  </w:style>
  <w:style w:type="paragraph" w:customStyle="1" w:styleId="E18C670CFCA044DEBF7F699901F596A9">
    <w:name w:val="E18C670CFCA044DEBF7F699901F596A9"/>
  </w:style>
  <w:style w:type="paragraph" w:customStyle="1" w:styleId="81312296991E4B53997C510DF88AA5E7">
    <w:name w:val="81312296991E4B53997C510DF88AA5E7"/>
  </w:style>
  <w:style w:type="paragraph" w:customStyle="1" w:styleId="64D3E9B338FD427B8E741E0682A54DED">
    <w:name w:val="64D3E9B338FD427B8E741E0682A54DED"/>
  </w:style>
  <w:style w:type="paragraph" w:customStyle="1" w:styleId="7E8E042271204CA68FDC201CA30AB589">
    <w:name w:val="7E8E042271204CA68FDC201CA30AB589"/>
  </w:style>
  <w:style w:type="paragraph" w:customStyle="1" w:styleId="B4A9D2BE9D3D4834A4C858D23F38AA46">
    <w:name w:val="B4A9D2BE9D3D4834A4C858D23F38AA46"/>
  </w:style>
  <w:style w:type="paragraph" w:customStyle="1" w:styleId="BBABEC34C5D44ACCBADEB2A8BD6D2CB9">
    <w:name w:val="BBABEC34C5D44ACCBADEB2A8BD6D2CB9"/>
  </w:style>
  <w:style w:type="paragraph" w:customStyle="1" w:styleId="BD4C11131647401FB28834C0A78ACCA3">
    <w:name w:val="BD4C11131647401FB28834C0A78ACCA3"/>
  </w:style>
  <w:style w:type="paragraph" w:customStyle="1" w:styleId="2A7BE53CCA614E3999849B35958A4532">
    <w:name w:val="2A7BE53CCA614E3999849B35958A4532"/>
  </w:style>
  <w:style w:type="paragraph" w:customStyle="1" w:styleId="7D0AC256FB9F4427AED82D5BE7C717E3">
    <w:name w:val="7D0AC256FB9F4427AED82D5BE7C717E3"/>
  </w:style>
  <w:style w:type="paragraph" w:customStyle="1" w:styleId="951C087FDED74D0DA29B8541C4E59597">
    <w:name w:val="951C087FDED74D0DA29B8541C4E59597"/>
  </w:style>
  <w:style w:type="paragraph" w:customStyle="1" w:styleId="8830A23CB12148268B5392D882B9D4BC">
    <w:name w:val="8830A23CB12148268B5392D882B9D4BC"/>
  </w:style>
  <w:style w:type="paragraph" w:customStyle="1" w:styleId="55FF28683DFB426A97E3DC5D5E795DEE">
    <w:name w:val="55FF28683DFB426A97E3DC5D5E795DEE"/>
  </w:style>
  <w:style w:type="paragraph" w:customStyle="1" w:styleId="20C2FE65F90C459894D5EABA145BDEEE">
    <w:name w:val="20C2FE65F90C459894D5EABA145BDEEE"/>
  </w:style>
  <w:style w:type="paragraph" w:customStyle="1" w:styleId="B71479F696954531A09A91377A6AD983">
    <w:name w:val="B71479F696954531A09A91377A6AD983"/>
  </w:style>
  <w:style w:type="paragraph" w:customStyle="1" w:styleId="898F1E03834D4BDCAF8C7F5B966F00A0">
    <w:name w:val="898F1E03834D4BDCAF8C7F5B966F00A0"/>
  </w:style>
  <w:style w:type="paragraph" w:customStyle="1" w:styleId="5255D303CEAE4737A7EE40C1573D8F58">
    <w:name w:val="5255D303CEAE4737A7EE40C1573D8F58"/>
  </w:style>
  <w:style w:type="paragraph" w:customStyle="1" w:styleId="14BF8EA29F9D45E68C9BA7F80A36E379">
    <w:name w:val="14BF8EA29F9D45E68C9BA7F80A36E379"/>
  </w:style>
  <w:style w:type="paragraph" w:customStyle="1" w:styleId="5BD4F05DB54941E0A6DF759218792E62">
    <w:name w:val="5BD4F05DB54941E0A6DF759218792E62"/>
  </w:style>
  <w:style w:type="paragraph" w:customStyle="1" w:styleId="22F07DC4CD054F2198B5EB07A9FB3C82">
    <w:name w:val="22F07DC4CD054F2198B5EB07A9FB3C82"/>
  </w:style>
  <w:style w:type="paragraph" w:customStyle="1" w:styleId="35A00BC06758423CBCAD7810F93E9234">
    <w:name w:val="35A00BC06758423CBCAD7810F93E9234"/>
  </w:style>
  <w:style w:type="paragraph" w:customStyle="1" w:styleId="2E3580A6DFF447E18671D7D86B4833B6">
    <w:name w:val="2E3580A6DFF447E18671D7D86B4833B6"/>
    <w:rsid w:val="00C008DF"/>
  </w:style>
  <w:style w:type="paragraph" w:customStyle="1" w:styleId="68FDB5B8B2DA4399AAB77DF820EB89BC">
    <w:name w:val="68FDB5B8B2DA4399AAB77DF820EB89BC"/>
    <w:rsid w:val="00C008DF"/>
  </w:style>
  <w:style w:type="paragraph" w:customStyle="1" w:styleId="E116185A27994494ADAD988FA6EE8EEB">
    <w:name w:val="E116185A27994494ADAD988FA6EE8EEB"/>
    <w:rsid w:val="00C008DF"/>
  </w:style>
  <w:style w:type="paragraph" w:customStyle="1" w:styleId="AD1658A5FE7D4B27A4EAE5CE776E1A7B">
    <w:name w:val="AD1658A5FE7D4B27A4EAE5CE776E1A7B"/>
    <w:rsid w:val="00C008DF"/>
  </w:style>
  <w:style w:type="paragraph" w:customStyle="1" w:styleId="8A20956B69214DA994D81AA420647696">
    <w:name w:val="8A20956B69214DA994D81AA420647696"/>
    <w:rsid w:val="00C008DF"/>
  </w:style>
  <w:style w:type="paragraph" w:customStyle="1" w:styleId="024378E000D6409C93D04F0E0F609BAA">
    <w:name w:val="024378E000D6409C93D04F0E0F609BAA"/>
    <w:rsid w:val="00C008DF"/>
  </w:style>
  <w:style w:type="paragraph" w:customStyle="1" w:styleId="21D435BF9B054D3290AC7900406003CF">
    <w:name w:val="21D435BF9B054D3290AC7900406003CF"/>
    <w:rsid w:val="00C008DF"/>
  </w:style>
  <w:style w:type="paragraph" w:customStyle="1" w:styleId="8B2E5F33976944649A283C0582668576">
    <w:name w:val="8B2E5F33976944649A283C0582668576"/>
    <w:rsid w:val="00C008DF"/>
  </w:style>
  <w:style w:type="paragraph" w:customStyle="1" w:styleId="A0DA9F507356406AB7355E0E088EFEFD">
    <w:name w:val="A0DA9F507356406AB7355E0E088EFEFD"/>
    <w:rsid w:val="00C008DF"/>
  </w:style>
  <w:style w:type="paragraph" w:customStyle="1" w:styleId="B18D3CAC4F474D52A3E357E1CB332B09">
    <w:name w:val="B18D3CAC4F474D52A3E357E1CB332B09"/>
    <w:rsid w:val="00C008DF"/>
  </w:style>
  <w:style w:type="paragraph" w:customStyle="1" w:styleId="78B95CE1A81A454EA1DB3A589CB0134B">
    <w:name w:val="78B95CE1A81A454EA1DB3A589CB0134B"/>
    <w:rsid w:val="00C008DF"/>
  </w:style>
  <w:style w:type="paragraph" w:customStyle="1" w:styleId="EC69797D826C4E65ACF45D9038BB5706">
    <w:name w:val="EC69797D826C4E65ACF45D9038BB5706"/>
    <w:rsid w:val="00C008DF"/>
  </w:style>
  <w:style w:type="paragraph" w:customStyle="1" w:styleId="211CBF10FDF84E5BB032EA366FA6F069">
    <w:name w:val="211CBF10FDF84E5BB032EA366FA6F069"/>
    <w:rsid w:val="00C008DF"/>
  </w:style>
  <w:style w:type="paragraph" w:customStyle="1" w:styleId="1D385720E4654586A214766556137D90">
    <w:name w:val="1D385720E4654586A214766556137D90"/>
    <w:rsid w:val="00C008DF"/>
  </w:style>
  <w:style w:type="paragraph" w:customStyle="1" w:styleId="E1FA66E4BE6A43F68172273B8DB17CA7">
    <w:name w:val="E1FA66E4BE6A43F68172273B8DB17CA7"/>
    <w:rsid w:val="00C008DF"/>
  </w:style>
  <w:style w:type="paragraph" w:customStyle="1" w:styleId="CEADA1DBC7704FC09929A46CB0F69CAD">
    <w:name w:val="CEADA1DBC7704FC09929A46CB0F69CAD"/>
    <w:rsid w:val="00C0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7A99A1-6198-47F2-9A7C-342730DB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Green_Shipping Labels5164.dotx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Brian Anderson</cp:lastModifiedBy>
  <cp:revision>2</cp:revision>
  <cp:lastPrinted>2004-08-20T17:41:00Z</cp:lastPrinted>
  <dcterms:created xsi:type="dcterms:W3CDTF">2012-04-16T14:58:00Z</dcterms:created>
  <dcterms:modified xsi:type="dcterms:W3CDTF">2012-04-16T14:58:00Z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TC103773349990</vt:lpwstr>
  </property>
</Properties>
</file>